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F0" w:rsidRPr="00B17027" w:rsidRDefault="00E479F0">
      <w:pPr>
        <w:rPr>
          <w:rFonts w:ascii="Arial" w:hAnsi="Arial" w:cs="Arial"/>
          <w:sz w:val="22"/>
          <w:szCs w:val="22"/>
        </w:rPr>
      </w:pPr>
    </w:p>
    <w:p w:rsidR="008A7B2E" w:rsidRDefault="008A7B2E" w:rsidP="00B17027">
      <w:pPr>
        <w:pStyle w:val="Header"/>
        <w:rPr>
          <w:rFonts w:ascii="Arial" w:hAnsi="Arial" w:cs="Arial"/>
          <w:sz w:val="22"/>
          <w:szCs w:val="22"/>
        </w:rPr>
      </w:pPr>
    </w:p>
    <w:p w:rsidR="008A7B2E" w:rsidRDefault="008A7B2E" w:rsidP="00B17027">
      <w:pPr>
        <w:pStyle w:val="Header"/>
        <w:rPr>
          <w:rFonts w:ascii="Arial" w:hAnsi="Arial" w:cs="Arial"/>
          <w:sz w:val="22"/>
          <w:szCs w:val="22"/>
        </w:rPr>
      </w:pPr>
    </w:p>
    <w:p w:rsidR="008A7B2E" w:rsidRDefault="008A7B2E" w:rsidP="00B17027">
      <w:pPr>
        <w:pStyle w:val="Header"/>
        <w:rPr>
          <w:rFonts w:ascii="Arial" w:hAnsi="Arial" w:cs="Arial"/>
          <w:sz w:val="22"/>
          <w:szCs w:val="22"/>
        </w:rPr>
      </w:pPr>
    </w:p>
    <w:p w:rsidR="008A7B2E" w:rsidRDefault="008A7B2E" w:rsidP="00B17027">
      <w:pPr>
        <w:pStyle w:val="Header"/>
        <w:rPr>
          <w:rFonts w:ascii="Arial" w:hAnsi="Arial" w:cs="Arial"/>
          <w:sz w:val="22"/>
          <w:szCs w:val="22"/>
        </w:rPr>
      </w:pPr>
    </w:p>
    <w:p w:rsidR="008A7B2E" w:rsidRDefault="008A7B2E" w:rsidP="00B17027">
      <w:pPr>
        <w:pStyle w:val="Header"/>
        <w:rPr>
          <w:rFonts w:ascii="Arial" w:hAnsi="Arial" w:cs="Arial"/>
          <w:sz w:val="22"/>
          <w:szCs w:val="22"/>
        </w:rPr>
      </w:pPr>
    </w:p>
    <w:p w:rsidR="008A7B2E" w:rsidRDefault="008A7B2E" w:rsidP="00B17027">
      <w:pPr>
        <w:pStyle w:val="Header"/>
        <w:rPr>
          <w:rFonts w:ascii="Arial" w:hAnsi="Arial" w:cs="Arial"/>
          <w:sz w:val="22"/>
          <w:szCs w:val="22"/>
        </w:rPr>
      </w:pPr>
    </w:p>
    <w:p w:rsidR="008A7B2E" w:rsidRDefault="008A7B2E" w:rsidP="00B17027">
      <w:pPr>
        <w:pStyle w:val="Header"/>
        <w:rPr>
          <w:rFonts w:ascii="Arial" w:hAnsi="Arial" w:cs="Arial"/>
          <w:sz w:val="22"/>
          <w:szCs w:val="22"/>
        </w:rPr>
      </w:pPr>
    </w:p>
    <w:p w:rsidR="008A7B2E" w:rsidRDefault="008A7B2E" w:rsidP="00B17027">
      <w:pPr>
        <w:pStyle w:val="Header"/>
        <w:rPr>
          <w:rFonts w:ascii="Arial" w:hAnsi="Arial" w:cs="Arial"/>
          <w:sz w:val="22"/>
          <w:szCs w:val="22"/>
        </w:rPr>
      </w:pPr>
    </w:p>
    <w:p w:rsidR="008A7B2E" w:rsidRDefault="008A7B2E" w:rsidP="00B17027">
      <w:pPr>
        <w:pStyle w:val="Header"/>
        <w:rPr>
          <w:rFonts w:ascii="Arial" w:hAnsi="Arial" w:cs="Arial"/>
          <w:sz w:val="22"/>
          <w:szCs w:val="22"/>
        </w:rPr>
      </w:pPr>
    </w:p>
    <w:p w:rsidR="00295988" w:rsidRDefault="00516717" w:rsidP="00BE1F21">
      <w:pPr>
        <w:pStyle w:val="Header"/>
        <w:ind w:left="-142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>6</w:t>
      </w:r>
      <w:r w:rsidRPr="00516717">
        <w:rPr>
          <w:rFonts w:ascii="Trebuchet MS" w:hAnsi="Trebuchet MS" w:cs="Arial"/>
          <w:sz w:val="22"/>
          <w:szCs w:val="22"/>
          <w:vertAlign w:val="superscript"/>
        </w:rPr>
        <w:t>th</w:t>
      </w:r>
      <w:r>
        <w:rPr>
          <w:rFonts w:ascii="Trebuchet MS" w:hAnsi="Trebuchet MS" w:cs="Arial"/>
          <w:sz w:val="22"/>
          <w:szCs w:val="22"/>
        </w:rPr>
        <w:t xml:space="preserve"> February</w:t>
      </w:r>
      <w:r w:rsidR="004970E7">
        <w:rPr>
          <w:rFonts w:ascii="Trebuchet MS" w:hAnsi="Trebuchet MS" w:cs="Arial"/>
          <w:sz w:val="22"/>
          <w:szCs w:val="22"/>
        </w:rPr>
        <w:t xml:space="preserve"> 2018</w:t>
      </w:r>
    </w:p>
    <w:p w:rsidR="00295988" w:rsidRDefault="00295988" w:rsidP="00BE1F21">
      <w:pPr>
        <w:pStyle w:val="Header"/>
        <w:ind w:left="-142"/>
        <w:rPr>
          <w:rFonts w:ascii="Trebuchet MS" w:hAnsi="Trebuchet MS" w:cs="Arial"/>
          <w:sz w:val="22"/>
          <w:szCs w:val="22"/>
        </w:rPr>
      </w:pPr>
    </w:p>
    <w:p w:rsidR="00BE1F21" w:rsidRDefault="00BE1F21" w:rsidP="00BE1F21">
      <w:pPr>
        <w:pStyle w:val="Header"/>
        <w:ind w:left="-142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Dear Parents/Carers</w:t>
      </w:r>
    </w:p>
    <w:p w:rsidR="00BE1F21" w:rsidRDefault="00047200" w:rsidP="00BE1F21">
      <w:pPr>
        <w:pStyle w:val="Header"/>
        <w:ind w:left="-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EYFS Trip to Fire Station</w:t>
      </w:r>
      <w:r w:rsidR="00BE1F21">
        <w:rPr>
          <w:rFonts w:ascii="Trebuchet MS" w:hAnsi="Trebuchet MS" w:cs="Arial"/>
          <w:b/>
          <w:sz w:val="22"/>
          <w:szCs w:val="22"/>
        </w:rPr>
        <w:t xml:space="preserve"> </w:t>
      </w:r>
    </w:p>
    <w:p w:rsidR="00BE1F21" w:rsidRDefault="00BE1F21" w:rsidP="00BE1F21">
      <w:pPr>
        <w:pStyle w:val="Header"/>
        <w:ind w:left="-142"/>
        <w:jc w:val="center"/>
        <w:rPr>
          <w:rFonts w:ascii="Trebuchet MS" w:hAnsi="Trebuchet MS" w:cs="Arial"/>
          <w:b/>
          <w:sz w:val="22"/>
          <w:szCs w:val="22"/>
        </w:rPr>
      </w:pPr>
    </w:p>
    <w:p w:rsidR="001E2939" w:rsidRPr="001E2939" w:rsidRDefault="001E2939" w:rsidP="00DA3D9A">
      <w:pPr>
        <w:tabs>
          <w:tab w:val="center" w:pos="4320"/>
          <w:tab w:val="right" w:pos="8640"/>
        </w:tabs>
        <w:ind w:left="-142"/>
        <w:rPr>
          <w:rFonts w:ascii="Trebuchet MS" w:hAnsi="Trebuchet MS" w:cs="Arial"/>
          <w:sz w:val="22"/>
          <w:szCs w:val="22"/>
        </w:rPr>
      </w:pPr>
      <w:r w:rsidRPr="001E2939">
        <w:rPr>
          <w:rFonts w:ascii="Trebuchet MS" w:hAnsi="Trebuchet MS" w:cs="Arial"/>
          <w:sz w:val="22"/>
          <w:szCs w:val="22"/>
        </w:rPr>
        <w:t xml:space="preserve">On </w:t>
      </w:r>
      <w:r>
        <w:rPr>
          <w:rFonts w:ascii="Trebuchet MS" w:hAnsi="Trebuchet MS" w:cs="Arial"/>
          <w:sz w:val="22"/>
          <w:szCs w:val="22"/>
        </w:rPr>
        <w:t>T</w:t>
      </w:r>
      <w:r w:rsidR="00047200">
        <w:rPr>
          <w:rFonts w:ascii="Trebuchet MS" w:hAnsi="Trebuchet MS" w:cs="Arial"/>
          <w:sz w:val="22"/>
          <w:szCs w:val="22"/>
        </w:rPr>
        <w:t>hursday,</w:t>
      </w:r>
      <w:r w:rsidRPr="001E2939">
        <w:rPr>
          <w:rFonts w:ascii="Trebuchet MS" w:hAnsi="Trebuchet MS" w:cs="Arial"/>
          <w:sz w:val="22"/>
          <w:szCs w:val="22"/>
        </w:rPr>
        <w:t xml:space="preserve"> </w:t>
      </w:r>
      <w:r w:rsidR="004970E7">
        <w:rPr>
          <w:rFonts w:ascii="Trebuchet MS" w:hAnsi="Trebuchet MS" w:cs="Arial"/>
          <w:sz w:val="22"/>
          <w:szCs w:val="22"/>
        </w:rPr>
        <w:t>15</w:t>
      </w:r>
      <w:r w:rsidR="00047200" w:rsidRPr="00047200">
        <w:rPr>
          <w:rFonts w:ascii="Trebuchet MS" w:hAnsi="Trebuchet MS" w:cs="Arial"/>
          <w:sz w:val="22"/>
          <w:szCs w:val="22"/>
          <w:vertAlign w:val="superscript"/>
        </w:rPr>
        <w:t>th</w:t>
      </w:r>
      <w:r>
        <w:rPr>
          <w:rFonts w:ascii="Trebuchet MS" w:hAnsi="Trebuchet MS" w:cs="Arial"/>
          <w:sz w:val="22"/>
          <w:szCs w:val="22"/>
        </w:rPr>
        <w:t xml:space="preserve"> March </w:t>
      </w:r>
      <w:r w:rsidR="004970E7">
        <w:rPr>
          <w:rFonts w:ascii="Trebuchet MS" w:hAnsi="Trebuchet MS" w:cs="Arial"/>
          <w:sz w:val="22"/>
          <w:szCs w:val="22"/>
        </w:rPr>
        <w:t xml:space="preserve">2018 </w:t>
      </w:r>
      <w:r>
        <w:rPr>
          <w:rFonts w:ascii="Trebuchet MS" w:hAnsi="Trebuchet MS" w:cs="Arial"/>
          <w:sz w:val="22"/>
          <w:szCs w:val="22"/>
        </w:rPr>
        <w:t xml:space="preserve">the </w:t>
      </w:r>
      <w:r w:rsidR="00047200">
        <w:rPr>
          <w:rFonts w:ascii="Trebuchet MS" w:hAnsi="Trebuchet MS" w:cs="Arial"/>
          <w:sz w:val="22"/>
          <w:szCs w:val="22"/>
        </w:rPr>
        <w:t xml:space="preserve">EYFS </w:t>
      </w:r>
      <w:r w:rsidRPr="001E2939">
        <w:rPr>
          <w:rFonts w:ascii="Trebuchet MS" w:hAnsi="Trebuchet MS" w:cs="Arial"/>
          <w:sz w:val="22"/>
          <w:szCs w:val="22"/>
        </w:rPr>
        <w:t xml:space="preserve">Children will be going on a trip to </w:t>
      </w:r>
      <w:r w:rsidR="00047200">
        <w:rPr>
          <w:rFonts w:ascii="Trebuchet MS" w:hAnsi="Trebuchet MS" w:cs="Arial"/>
          <w:sz w:val="22"/>
          <w:szCs w:val="22"/>
        </w:rPr>
        <w:t>the F</w:t>
      </w:r>
      <w:r w:rsidR="00DA3D9A">
        <w:rPr>
          <w:rFonts w:ascii="Trebuchet MS" w:hAnsi="Trebuchet MS" w:cs="Arial"/>
          <w:sz w:val="22"/>
          <w:szCs w:val="22"/>
        </w:rPr>
        <w:t xml:space="preserve">ire Station, Clough Road, Hull.  </w:t>
      </w:r>
      <w:r w:rsidRPr="001E2939">
        <w:rPr>
          <w:rFonts w:ascii="Trebuchet MS" w:hAnsi="Trebuchet MS" w:cs="Arial"/>
          <w:sz w:val="22"/>
          <w:szCs w:val="22"/>
        </w:rPr>
        <w:t>The children will be going to</w:t>
      </w:r>
      <w:r w:rsidR="00DA3D9A">
        <w:rPr>
          <w:rFonts w:ascii="Trebuchet MS" w:hAnsi="Trebuchet MS" w:cs="Arial"/>
          <w:sz w:val="22"/>
          <w:szCs w:val="22"/>
        </w:rPr>
        <w:t xml:space="preserve"> support their work which</w:t>
      </w:r>
      <w:r w:rsidR="00047200">
        <w:rPr>
          <w:rFonts w:ascii="Trebuchet MS" w:hAnsi="Trebuchet MS" w:cs="Arial"/>
          <w:sz w:val="22"/>
          <w:szCs w:val="22"/>
        </w:rPr>
        <w:t xml:space="preserve"> links to the topic of ‘</w:t>
      </w:r>
      <w:r w:rsidR="00DA3D9A">
        <w:rPr>
          <w:rFonts w:ascii="Trebuchet MS" w:hAnsi="Trebuchet MS" w:cs="Arial"/>
          <w:sz w:val="22"/>
          <w:szCs w:val="22"/>
        </w:rPr>
        <w:t>I want to be’.</w:t>
      </w:r>
      <w:r w:rsidR="006F4CB0">
        <w:rPr>
          <w:rFonts w:ascii="Trebuchet MS" w:hAnsi="Trebuchet MS" w:cs="Arial"/>
          <w:sz w:val="22"/>
          <w:szCs w:val="22"/>
        </w:rPr>
        <w:t xml:space="preserve"> </w:t>
      </w:r>
    </w:p>
    <w:p w:rsidR="001E2939" w:rsidRPr="001E2939" w:rsidRDefault="001E2939" w:rsidP="001E2939">
      <w:pPr>
        <w:tabs>
          <w:tab w:val="center" w:pos="4320"/>
          <w:tab w:val="right" w:pos="8640"/>
        </w:tabs>
        <w:ind w:left="-142"/>
        <w:rPr>
          <w:rFonts w:ascii="Trebuchet MS" w:hAnsi="Trebuchet MS" w:cs="Arial"/>
          <w:sz w:val="22"/>
          <w:szCs w:val="22"/>
        </w:rPr>
      </w:pPr>
    </w:p>
    <w:p w:rsidR="001E2939" w:rsidRPr="001E2939" w:rsidRDefault="001E2939" w:rsidP="001E2939">
      <w:pPr>
        <w:ind w:left="-142"/>
        <w:rPr>
          <w:rFonts w:ascii="Trebuchet MS" w:hAnsi="Trebuchet MS"/>
          <w:sz w:val="22"/>
          <w:szCs w:val="22"/>
        </w:rPr>
      </w:pPr>
      <w:r w:rsidRPr="001E2939">
        <w:rPr>
          <w:rFonts w:ascii="Trebuchet MS" w:hAnsi="Trebuchet MS"/>
          <w:sz w:val="22"/>
          <w:szCs w:val="22"/>
        </w:rPr>
        <w:t>The children will be leaving school at 9.</w:t>
      </w:r>
      <w:r w:rsidR="00047200">
        <w:rPr>
          <w:rFonts w:ascii="Trebuchet MS" w:hAnsi="Trebuchet MS"/>
          <w:sz w:val="22"/>
          <w:szCs w:val="22"/>
        </w:rPr>
        <w:t>15</w:t>
      </w:r>
      <w:r w:rsidRPr="001E2939">
        <w:rPr>
          <w:rFonts w:ascii="Trebuchet MS" w:hAnsi="Trebuchet MS"/>
          <w:sz w:val="22"/>
          <w:szCs w:val="22"/>
        </w:rPr>
        <w:t xml:space="preserve">am and arriving back at school for </w:t>
      </w:r>
      <w:r w:rsidR="004970E7">
        <w:rPr>
          <w:rFonts w:ascii="Trebuchet MS" w:hAnsi="Trebuchet MS"/>
          <w:sz w:val="22"/>
          <w:szCs w:val="22"/>
        </w:rPr>
        <w:t>12.15p</w:t>
      </w:r>
      <w:r w:rsidR="00047200">
        <w:rPr>
          <w:rFonts w:ascii="Trebuchet MS" w:hAnsi="Trebuchet MS"/>
          <w:sz w:val="22"/>
          <w:szCs w:val="22"/>
        </w:rPr>
        <w:t>m.</w:t>
      </w:r>
      <w:r w:rsidR="005D606A">
        <w:rPr>
          <w:rFonts w:ascii="Trebuchet MS" w:hAnsi="Trebuchet MS"/>
          <w:sz w:val="22"/>
          <w:szCs w:val="22"/>
        </w:rPr>
        <w:t xml:space="preserve"> Upon their return they will have their school lunch which will have been selected by your child as normal during registration</w:t>
      </w:r>
      <w:r w:rsidR="00516717">
        <w:rPr>
          <w:rFonts w:ascii="Trebuchet MS" w:hAnsi="Trebuchet MS"/>
          <w:sz w:val="22"/>
          <w:szCs w:val="22"/>
        </w:rPr>
        <w:t xml:space="preserve"> that morning</w:t>
      </w:r>
      <w:r w:rsidR="005D606A">
        <w:rPr>
          <w:rFonts w:ascii="Trebuchet MS" w:hAnsi="Trebuchet MS"/>
          <w:sz w:val="22"/>
          <w:szCs w:val="22"/>
        </w:rPr>
        <w:t xml:space="preserve">. </w:t>
      </w:r>
      <w:r w:rsidR="00F22BEE">
        <w:rPr>
          <w:rFonts w:ascii="Trebuchet MS" w:hAnsi="Trebuchet MS"/>
          <w:sz w:val="22"/>
          <w:szCs w:val="22"/>
        </w:rPr>
        <w:t>The children are to wear school uniform.</w:t>
      </w:r>
      <w:r w:rsidRPr="001E2939">
        <w:rPr>
          <w:rFonts w:ascii="Trebuchet MS" w:hAnsi="Trebuchet MS"/>
          <w:sz w:val="22"/>
          <w:szCs w:val="22"/>
        </w:rPr>
        <w:t xml:space="preserve"> </w:t>
      </w:r>
    </w:p>
    <w:p w:rsidR="001E2939" w:rsidRPr="001E2939" w:rsidRDefault="001E2939" w:rsidP="001E2939">
      <w:pPr>
        <w:ind w:left="-142"/>
        <w:rPr>
          <w:rFonts w:ascii="Trebuchet MS" w:hAnsi="Trebuchet MS" w:cs="Arial"/>
          <w:sz w:val="22"/>
          <w:szCs w:val="22"/>
        </w:rPr>
      </w:pPr>
    </w:p>
    <w:p w:rsidR="00516717" w:rsidRDefault="001E2939" w:rsidP="00516717">
      <w:pPr>
        <w:ind w:left="-142"/>
        <w:rPr>
          <w:rFonts w:ascii="Trebuchet MS" w:hAnsi="Trebuchet MS" w:cs="Arial"/>
          <w:sz w:val="22"/>
          <w:szCs w:val="22"/>
        </w:rPr>
      </w:pPr>
      <w:r w:rsidRPr="001E2939">
        <w:rPr>
          <w:rFonts w:ascii="Trebuchet MS" w:hAnsi="Trebuchet MS" w:cs="Arial"/>
          <w:sz w:val="22"/>
          <w:szCs w:val="22"/>
        </w:rPr>
        <w:t>We ask for a voluntary contribution of £</w:t>
      </w:r>
      <w:r w:rsidR="00047200">
        <w:rPr>
          <w:rFonts w:ascii="Trebuchet MS" w:hAnsi="Trebuchet MS" w:cs="Arial"/>
          <w:sz w:val="22"/>
          <w:szCs w:val="22"/>
        </w:rPr>
        <w:t>4.00</w:t>
      </w:r>
      <w:r w:rsidRPr="001E2939">
        <w:rPr>
          <w:rFonts w:ascii="Trebuchet MS" w:hAnsi="Trebuchet MS" w:cs="Arial"/>
          <w:sz w:val="22"/>
          <w:szCs w:val="22"/>
        </w:rPr>
        <w:t xml:space="preserve"> to cover the cost of the transport</w:t>
      </w:r>
      <w:r w:rsidR="00047200">
        <w:rPr>
          <w:rFonts w:ascii="Trebuchet MS" w:hAnsi="Trebuchet MS" w:cs="Arial"/>
          <w:sz w:val="22"/>
          <w:szCs w:val="22"/>
        </w:rPr>
        <w:t xml:space="preserve">. </w:t>
      </w:r>
      <w:r w:rsidRPr="001E2939">
        <w:rPr>
          <w:rFonts w:ascii="Trebuchet MS" w:hAnsi="Trebuchet MS" w:cs="Arial"/>
          <w:sz w:val="22"/>
          <w:szCs w:val="22"/>
        </w:rPr>
        <w:t xml:space="preserve"> Please pay t</w:t>
      </w:r>
      <w:r w:rsidR="00286DD7">
        <w:rPr>
          <w:rFonts w:ascii="Trebuchet MS" w:hAnsi="Trebuchet MS" w:cs="Arial"/>
          <w:sz w:val="22"/>
          <w:szCs w:val="22"/>
        </w:rPr>
        <w:t xml:space="preserve">his via your SIMs Agora account and tick the permission box to confirm </w:t>
      </w:r>
      <w:r w:rsidR="002F02DA">
        <w:rPr>
          <w:rFonts w:ascii="Trebuchet MS" w:hAnsi="Trebuchet MS" w:cs="Arial"/>
          <w:sz w:val="22"/>
          <w:szCs w:val="22"/>
        </w:rPr>
        <w:t xml:space="preserve">your </w:t>
      </w:r>
      <w:r w:rsidR="00286DD7">
        <w:rPr>
          <w:rFonts w:ascii="Trebuchet MS" w:hAnsi="Trebuchet MS" w:cs="Arial"/>
          <w:sz w:val="22"/>
          <w:szCs w:val="22"/>
        </w:rPr>
        <w:t>consent for your child to take part in the visit</w:t>
      </w:r>
      <w:r w:rsidR="002F02DA">
        <w:rPr>
          <w:rFonts w:ascii="Trebuchet MS" w:hAnsi="Trebuchet MS" w:cs="Arial"/>
          <w:sz w:val="22"/>
          <w:szCs w:val="22"/>
        </w:rPr>
        <w:t xml:space="preserve">. </w:t>
      </w:r>
      <w:r w:rsidR="00F22BEE" w:rsidRPr="00F22BEE">
        <w:rPr>
          <w:rFonts w:ascii="Trebuchet MS" w:hAnsi="Trebuchet MS" w:cs="Arial"/>
          <w:sz w:val="22"/>
          <w:szCs w:val="22"/>
        </w:rPr>
        <w:t>We are always grateful for your contributions as without them trip</w:t>
      </w:r>
      <w:r w:rsidR="00516717">
        <w:rPr>
          <w:rFonts w:ascii="Trebuchet MS" w:hAnsi="Trebuchet MS" w:cs="Arial"/>
          <w:sz w:val="22"/>
          <w:szCs w:val="22"/>
        </w:rPr>
        <w:t xml:space="preserve">s may not be able to go ahead. </w:t>
      </w:r>
      <w:r w:rsidR="00F22BEE" w:rsidRPr="00F22BEE">
        <w:rPr>
          <w:rFonts w:ascii="Trebuchet MS" w:hAnsi="Trebuchet MS" w:cs="Arial"/>
          <w:sz w:val="22"/>
          <w:szCs w:val="22"/>
        </w:rPr>
        <w:t>We appreciate your support.</w:t>
      </w:r>
    </w:p>
    <w:p w:rsidR="00516717" w:rsidRDefault="00516717" w:rsidP="00516717">
      <w:pPr>
        <w:ind w:left="-142"/>
        <w:rPr>
          <w:rFonts w:ascii="Trebuchet MS" w:hAnsi="Trebuchet MS" w:cs="Arial"/>
          <w:sz w:val="22"/>
          <w:szCs w:val="22"/>
        </w:rPr>
      </w:pPr>
    </w:p>
    <w:p w:rsidR="001E2939" w:rsidRPr="001E2939" w:rsidRDefault="001E2939" w:rsidP="00516717">
      <w:pPr>
        <w:ind w:left="-142"/>
        <w:rPr>
          <w:rFonts w:ascii="Trebuchet MS" w:hAnsi="Trebuchet MS" w:cs="Arial"/>
          <w:sz w:val="22"/>
          <w:szCs w:val="22"/>
        </w:rPr>
      </w:pPr>
      <w:r w:rsidRPr="001E2939">
        <w:rPr>
          <w:rFonts w:ascii="Trebuchet MS" w:hAnsi="Trebuchet MS" w:cs="Arial"/>
          <w:sz w:val="22"/>
          <w:szCs w:val="22"/>
        </w:rPr>
        <w:t>If you have any queries regarding the visit, please do not hesitate to contact your child’s class teacher.</w:t>
      </w:r>
    </w:p>
    <w:p w:rsidR="001E2939" w:rsidRPr="001E2939" w:rsidRDefault="001E2939" w:rsidP="001E2939">
      <w:pPr>
        <w:ind w:left="-142"/>
        <w:rPr>
          <w:rFonts w:ascii="Trebuchet MS" w:hAnsi="Trebuchet MS" w:cs="Arial"/>
          <w:sz w:val="22"/>
          <w:szCs w:val="22"/>
        </w:rPr>
      </w:pPr>
    </w:p>
    <w:p w:rsidR="001E2939" w:rsidRPr="001E2939" w:rsidRDefault="001E2939" w:rsidP="001E2939">
      <w:pPr>
        <w:ind w:left="-142"/>
        <w:rPr>
          <w:rFonts w:ascii="Trebuchet MS" w:hAnsi="Trebuchet MS" w:cs="Arial"/>
          <w:sz w:val="22"/>
          <w:szCs w:val="22"/>
        </w:rPr>
      </w:pPr>
      <w:r w:rsidRPr="001E2939">
        <w:rPr>
          <w:rFonts w:ascii="Trebuchet MS" w:hAnsi="Trebuchet MS" w:cs="Arial"/>
          <w:sz w:val="22"/>
          <w:szCs w:val="22"/>
        </w:rPr>
        <w:t>Yours sincerely</w:t>
      </w:r>
    </w:p>
    <w:p w:rsidR="001E2939" w:rsidRPr="001E2939" w:rsidRDefault="001E2939" w:rsidP="001E2939">
      <w:pPr>
        <w:ind w:left="-142"/>
        <w:rPr>
          <w:rFonts w:ascii="Trebuchet MS" w:hAnsi="Trebuchet MS" w:cs="Arial"/>
          <w:sz w:val="22"/>
          <w:szCs w:val="22"/>
        </w:rPr>
      </w:pPr>
    </w:p>
    <w:p w:rsidR="00516717" w:rsidRDefault="00516717" w:rsidP="001E2939">
      <w:pPr>
        <w:ind w:left="-142"/>
        <w:rPr>
          <w:rFonts w:ascii="Trebuchet MS" w:hAnsi="Trebuchet MS" w:cs="Arial"/>
          <w:sz w:val="22"/>
          <w:szCs w:val="22"/>
        </w:rPr>
      </w:pPr>
      <w:bookmarkStart w:id="0" w:name="_GoBack"/>
      <w:bookmarkEnd w:id="0"/>
    </w:p>
    <w:p w:rsidR="008A7B2E" w:rsidRDefault="001E2939" w:rsidP="002F02DA">
      <w:pPr>
        <w:ind w:left="-142"/>
        <w:rPr>
          <w:rFonts w:ascii="Trebuchet MS" w:hAnsi="Trebuchet MS" w:cs="Arial"/>
          <w:sz w:val="22"/>
          <w:szCs w:val="22"/>
        </w:rPr>
      </w:pPr>
      <w:r w:rsidRPr="001E2939">
        <w:rPr>
          <w:rFonts w:ascii="Trebuchet MS" w:hAnsi="Trebuchet MS" w:cs="Arial"/>
          <w:sz w:val="22"/>
          <w:szCs w:val="22"/>
        </w:rPr>
        <w:t xml:space="preserve">Mrs C </w:t>
      </w:r>
      <w:proofErr w:type="spellStart"/>
      <w:r w:rsidRPr="001E2939">
        <w:rPr>
          <w:rFonts w:ascii="Trebuchet MS" w:hAnsi="Trebuchet MS" w:cs="Arial"/>
          <w:sz w:val="22"/>
          <w:szCs w:val="22"/>
        </w:rPr>
        <w:t>Fulstow</w:t>
      </w:r>
      <w:proofErr w:type="spellEnd"/>
    </w:p>
    <w:p w:rsidR="002F02DA" w:rsidRPr="002F02DA" w:rsidRDefault="002F02DA" w:rsidP="002F02DA">
      <w:pPr>
        <w:ind w:left="-142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Head teacher</w:t>
      </w:r>
    </w:p>
    <w:sectPr w:rsidR="002F02DA" w:rsidRPr="002F02DA" w:rsidSect="00B17027">
      <w:headerReference w:type="first" r:id="rId8"/>
      <w:footerReference w:type="first" r:id="rId9"/>
      <w:pgSz w:w="11900" w:h="16840" w:code="9"/>
      <w:pgMar w:top="1440" w:right="1268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E7" w:rsidRDefault="004970E7">
      <w:r>
        <w:separator/>
      </w:r>
    </w:p>
  </w:endnote>
  <w:endnote w:type="continuationSeparator" w:id="0">
    <w:p w:rsidR="004970E7" w:rsidRDefault="0049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E7" w:rsidRPr="008B6555" w:rsidRDefault="004970E7" w:rsidP="00C44EE5">
    <w:pPr>
      <w:autoSpaceDE w:val="0"/>
      <w:autoSpaceDN w:val="0"/>
      <w:adjustRightInd w:val="0"/>
      <w:spacing w:line="276" w:lineRule="auto"/>
      <w:rPr>
        <w:rFonts w:ascii="Trebuchet MS" w:hAnsi="Trebuchet MS"/>
        <w:sz w:val="20"/>
        <w:szCs w:val="20"/>
      </w:rPr>
    </w:pPr>
    <w:r>
      <w:rPr>
        <w:rFonts w:ascii="Calibri" w:hAnsi="Calibri" w:cs="Frutiger-Roman"/>
        <w:b/>
        <w:sz w:val="20"/>
        <w:szCs w:val="20"/>
        <w:lang w:eastAsia="en-GB"/>
      </w:rPr>
      <w:t xml:space="preserve">                 </w:t>
    </w:r>
    <w:r w:rsidRPr="008B6555">
      <w:rPr>
        <w:rFonts w:ascii="Trebuchet MS" w:hAnsi="Trebuchet MS" w:cs="Frutiger-Roman"/>
        <w:sz w:val="20"/>
        <w:szCs w:val="20"/>
        <w:lang w:eastAsia="en-GB"/>
      </w:rPr>
      <w:t xml:space="preserve">Telephone:  (01482) 666231 Fax: (01482) 666642 Email: </w:t>
    </w:r>
    <w:hyperlink r:id="rId1" w:history="1">
      <w:r w:rsidRPr="008B6555">
        <w:rPr>
          <w:rStyle w:val="Hyperlink"/>
          <w:rFonts w:ascii="Trebuchet MS" w:hAnsi="Trebuchet MS" w:cs="Frutiger-Roman"/>
          <w:sz w:val="20"/>
          <w:szCs w:val="20"/>
          <w:lang w:eastAsia="en-GB"/>
        </w:rPr>
        <w:t>admin@epsch.co.uk</w:t>
      </w:r>
    </w:hyperlink>
    <w:r w:rsidRPr="008B6555">
      <w:rPr>
        <w:rFonts w:ascii="Trebuchet MS" w:hAnsi="Trebuchet MS" w:cs="Frutiger-Roman"/>
        <w:sz w:val="20"/>
        <w:szCs w:val="20"/>
        <w:lang w:eastAsia="en-GB"/>
      </w:rPr>
      <w:t xml:space="preserve"> </w:t>
    </w:r>
  </w:p>
  <w:p w:rsidR="004970E7" w:rsidRPr="008B6555" w:rsidRDefault="004970E7" w:rsidP="00C44EE5">
    <w:pPr>
      <w:autoSpaceDE w:val="0"/>
      <w:autoSpaceDN w:val="0"/>
      <w:adjustRightInd w:val="0"/>
      <w:spacing w:line="276" w:lineRule="auto"/>
      <w:rPr>
        <w:rFonts w:ascii="Trebuchet MS" w:hAnsi="Trebuchet MS"/>
        <w:sz w:val="20"/>
        <w:szCs w:val="20"/>
      </w:rPr>
    </w:pPr>
    <w:r w:rsidRPr="008B6555">
      <w:rPr>
        <w:rFonts w:ascii="Trebuchet MS" w:hAnsi="Trebuchet MS" w:cs="Frutiger-Roman"/>
        <w:sz w:val="20"/>
        <w:szCs w:val="20"/>
        <w:lang w:eastAsia="en-GB"/>
      </w:rPr>
      <w:t xml:space="preserve">                                             Website:  www.elloughtonprimaryschool.co.uk</w:t>
    </w:r>
  </w:p>
  <w:p w:rsidR="004970E7" w:rsidRDefault="004970E7" w:rsidP="00C1622B">
    <w:pPr>
      <w:pStyle w:val="Footer"/>
    </w:pPr>
  </w:p>
  <w:p w:rsidR="004970E7" w:rsidRDefault="004970E7" w:rsidP="008A7B2E">
    <w:pPr>
      <w:pStyle w:val="Footer"/>
      <w:tabs>
        <w:tab w:val="clear" w:pos="8640"/>
        <w:tab w:val="left" w:pos="7750"/>
      </w:tabs>
      <w:ind w:left="-709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555F14E" wp14:editId="2D172A35">
          <wp:simplePos x="0" y="0"/>
          <wp:positionH relativeFrom="column">
            <wp:posOffset>4765675</wp:posOffset>
          </wp:positionH>
          <wp:positionV relativeFrom="paragraph">
            <wp:posOffset>119380</wp:posOffset>
          </wp:positionV>
          <wp:extent cx="387985" cy="398780"/>
          <wp:effectExtent l="0" t="0" r="0" b="1270"/>
          <wp:wrapSquare wrapText="bothSides"/>
          <wp:docPr id="14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8F6E1E4" wp14:editId="4244D2C0">
          <wp:simplePos x="0" y="0"/>
          <wp:positionH relativeFrom="column">
            <wp:posOffset>5203825</wp:posOffset>
          </wp:positionH>
          <wp:positionV relativeFrom="paragraph">
            <wp:posOffset>97790</wp:posOffset>
          </wp:positionV>
          <wp:extent cx="438150" cy="398780"/>
          <wp:effectExtent l="19050" t="0" r="0" b="0"/>
          <wp:wrapNone/>
          <wp:docPr id="11" name="Picture 1" descr="Q:\GILL - Silver E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GILL - Silver ECO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8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7B2E">
      <w:rPr>
        <w:noProof/>
        <w:lang w:eastAsia="en-GB"/>
      </w:rPr>
      <w:drawing>
        <wp:inline distT="0" distB="0" distL="0" distR="0" wp14:anchorId="6FF7D580" wp14:editId="11C6782E">
          <wp:extent cx="382270" cy="507365"/>
          <wp:effectExtent l="19050" t="0" r="0" b="0"/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2454" t="1895" r="1840" b="1422"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05FD26C0" wp14:editId="5BC44367">
          <wp:extent cx="448888" cy="396687"/>
          <wp:effectExtent l="19050" t="0" r="8312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56" cy="398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8A7B2E">
      <w:rPr>
        <w:noProof/>
        <w:lang w:eastAsia="en-GB"/>
      </w:rPr>
      <w:drawing>
        <wp:inline distT="0" distB="0" distL="0" distR="0" wp14:anchorId="135AB457" wp14:editId="19C532FE">
          <wp:extent cx="598805" cy="290830"/>
          <wp:effectExtent l="19050" t="0" r="0" b="0"/>
          <wp:docPr id="2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3D41F564" wp14:editId="266FE33C">
          <wp:extent cx="837161" cy="431460"/>
          <wp:effectExtent l="19050" t="0" r="1039" b="0"/>
          <wp:docPr id="14" name="Picture 13" descr="Travel awar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vel award logo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39905" cy="432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 wp14:anchorId="2D6D2979" wp14:editId="4FDCD508">
          <wp:extent cx="864235" cy="274320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7B2E">
      <w:rPr>
        <w:noProof/>
        <w:lang w:eastAsia="en-GB"/>
      </w:rPr>
      <w:drawing>
        <wp:inline distT="0" distB="0" distL="0" distR="0" wp14:anchorId="65E57815" wp14:editId="2F3CB837">
          <wp:extent cx="482139" cy="200891"/>
          <wp:effectExtent l="19050" t="0" r="0" b="0"/>
          <wp:docPr id="26" name="Picture 3" descr="ersc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cb-logo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81166" cy="200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rFonts w:ascii="Trebuchet MS" w:hAnsi="Trebuchet MS" w:cs="Frutiger-Roman"/>
        <w:noProof/>
        <w:sz w:val="20"/>
        <w:szCs w:val="20"/>
        <w:lang w:eastAsia="en-GB"/>
      </w:rPr>
      <w:drawing>
        <wp:inline distT="0" distB="0" distL="0" distR="0" wp14:anchorId="6A32F7FB" wp14:editId="40605A56">
          <wp:extent cx="397565" cy="397565"/>
          <wp:effectExtent l="0" t="0" r="2540" b="2540"/>
          <wp:docPr id="4" name="Picture 4" descr="O:\Silver-Kite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Silver-Kitemark1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90" cy="39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AD55A8">
      <w:rPr>
        <w:noProof/>
        <w:lang w:eastAsia="en-GB"/>
      </w:rPr>
      <w:drawing>
        <wp:inline distT="0" distB="0" distL="0" distR="0" wp14:anchorId="7490CC1B" wp14:editId="71F32DB4">
          <wp:extent cx="571916" cy="399011"/>
          <wp:effectExtent l="19050" t="0" r="0" b="0"/>
          <wp:docPr id="31" name="Picture 14" descr="food-standards-agency-ra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standards-agency-rating.png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572140" cy="39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E7" w:rsidRDefault="004970E7">
      <w:r>
        <w:separator/>
      </w:r>
    </w:p>
  </w:footnote>
  <w:footnote w:type="continuationSeparator" w:id="0">
    <w:p w:rsidR="004970E7" w:rsidRDefault="0049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E7" w:rsidRDefault="004970E7" w:rsidP="00EC7A13">
    <w:pPr>
      <w:pStyle w:val="Header"/>
      <w:jc w:val="cent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7BFE841C" wp14:editId="6E1F2818">
          <wp:simplePos x="0" y="0"/>
          <wp:positionH relativeFrom="column">
            <wp:posOffset>-673735</wp:posOffset>
          </wp:positionH>
          <wp:positionV relativeFrom="paragraph">
            <wp:posOffset>-217805</wp:posOffset>
          </wp:positionV>
          <wp:extent cx="2084070" cy="2254885"/>
          <wp:effectExtent l="19050" t="0" r="0" b="0"/>
          <wp:wrapThrough wrapText="bothSides">
            <wp:wrapPolygon edited="0">
              <wp:start x="-197" y="0"/>
              <wp:lineTo x="-197" y="21351"/>
              <wp:lineTo x="21521" y="21351"/>
              <wp:lineTo x="21521" y="0"/>
              <wp:lineTo x="-197" y="0"/>
            </wp:wrapPolygon>
          </wp:wrapThrough>
          <wp:docPr id="16" name="Picture 15" descr="moral compa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al compa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4070" cy="2254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4E7E">
      <w:rPr>
        <w:rFonts w:ascii="Arial" w:hAnsi="Arial" w:cs="Arial"/>
      </w:rPr>
      <w:softHyphen/>
    </w:r>
  </w:p>
  <w:p w:rsidR="004970E7" w:rsidRDefault="004970E7" w:rsidP="00EC7A13">
    <w:pPr>
      <w:pStyle w:val="Header"/>
      <w:jc w:val="center"/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3451225</wp:posOffset>
              </wp:positionH>
              <wp:positionV relativeFrom="paragraph">
                <wp:posOffset>39370</wp:posOffset>
              </wp:positionV>
              <wp:extent cx="2435225" cy="1145540"/>
              <wp:effectExtent l="0" t="0" r="3175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225" cy="1145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0E7" w:rsidRPr="005C7913" w:rsidRDefault="004970E7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Headteacher: Mrs C Fulstow</w:t>
                          </w:r>
                        </w:p>
                        <w:p w:rsidR="004970E7" w:rsidRPr="005C7913" w:rsidRDefault="004970E7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Elloughton Primary School</w:t>
                          </w:r>
                        </w:p>
                        <w:p w:rsidR="004970E7" w:rsidRPr="005C7913" w:rsidRDefault="004970E7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Stockbridge Road</w:t>
                          </w:r>
                        </w:p>
                        <w:p w:rsidR="004970E7" w:rsidRPr="005C7913" w:rsidRDefault="004970E7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Elloughton</w:t>
                          </w:r>
                        </w:p>
                        <w:p w:rsidR="004970E7" w:rsidRPr="005C7913" w:rsidRDefault="004970E7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proofErr w:type="spellStart"/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Brough</w:t>
                          </w:r>
                          <w:proofErr w:type="spellEnd"/>
                        </w:p>
                        <w:p w:rsidR="004970E7" w:rsidRPr="005C7913" w:rsidRDefault="004970E7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East Riding of Yorkshire</w:t>
                          </w:r>
                        </w:p>
                        <w:p w:rsidR="004970E7" w:rsidRPr="005C7913" w:rsidRDefault="004970E7" w:rsidP="00EC7A13">
                          <w:pPr>
                            <w:pStyle w:val="Header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HU15 1HN</w:t>
                          </w:r>
                        </w:p>
                        <w:p w:rsidR="004970E7" w:rsidRPr="006A2F3B" w:rsidRDefault="004970E7" w:rsidP="00EC7A13">
                          <w:pPr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left:0;text-align:left;margin-left:271.75pt;margin-top:3.1pt;width:191.75pt;height:9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YahQIAABE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" stroked="f">
              <v:textbox>
                <w:txbxContent>
                  <w:p w:rsidR="0000294D" w:rsidRPr="005C7913" w:rsidRDefault="0000294D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Headteacher: Mrs C Fulstow</w:t>
                    </w:r>
                  </w:p>
                  <w:p w:rsidR="0000294D" w:rsidRPr="005C7913" w:rsidRDefault="0000294D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Elloughton Primary School</w:t>
                    </w:r>
                  </w:p>
                  <w:p w:rsidR="0000294D" w:rsidRPr="005C7913" w:rsidRDefault="0000294D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Stockbridge Road</w:t>
                    </w:r>
                  </w:p>
                  <w:p w:rsidR="0000294D" w:rsidRPr="005C7913" w:rsidRDefault="0000294D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Elloughton</w:t>
                    </w:r>
                  </w:p>
                  <w:p w:rsidR="0000294D" w:rsidRPr="005C7913" w:rsidRDefault="0000294D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proofErr w:type="spellStart"/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Brough</w:t>
                    </w:r>
                    <w:proofErr w:type="spellEnd"/>
                  </w:p>
                  <w:p w:rsidR="0000294D" w:rsidRPr="005C7913" w:rsidRDefault="0000294D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East Riding of Yorkshire</w:t>
                    </w:r>
                  </w:p>
                  <w:p w:rsidR="0000294D" w:rsidRPr="005C7913" w:rsidRDefault="0000294D" w:rsidP="00EC7A13">
                    <w:pPr>
                      <w:pStyle w:val="Header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HU15 1HN</w:t>
                    </w:r>
                  </w:p>
                  <w:p w:rsidR="0000294D" w:rsidRPr="006A2F3B" w:rsidRDefault="0000294D" w:rsidP="00EC7A13">
                    <w:pPr>
                      <w:rPr>
                        <w:rFonts w:ascii="Calibri" w:hAnsi="Calibri"/>
                        <w:b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970E7" w:rsidRPr="00EC7A13" w:rsidRDefault="004970E7" w:rsidP="00EC7A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A03A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8629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C30F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85675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242B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464C1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DEA5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A215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1B43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B80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55C9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4C2364D"/>
    <w:multiLevelType w:val="hybridMultilevel"/>
    <w:tmpl w:val="D6F8989C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>
      <o:colormenu v:ext="edit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C1"/>
    <w:rsid w:val="0000294D"/>
    <w:rsid w:val="00017337"/>
    <w:rsid w:val="00021A1C"/>
    <w:rsid w:val="00047200"/>
    <w:rsid w:val="00062883"/>
    <w:rsid w:val="000D1EBE"/>
    <w:rsid w:val="000D3835"/>
    <w:rsid w:val="0011394C"/>
    <w:rsid w:val="00152A40"/>
    <w:rsid w:val="00157AB8"/>
    <w:rsid w:val="001657DD"/>
    <w:rsid w:val="0017287B"/>
    <w:rsid w:val="001A78D6"/>
    <w:rsid w:val="001C754B"/>
    <w:rsid w:val="001D2F4E"/>
    <w:rsid w:val="001E2939"/>
    <w:rsid w:val="002364CA"/>
    <w:rsid w:val="00267403"/>
    <w:rsid w:val="00286DD7"/>
    <w:rsid w:val="00295988"/>
    <w:rsid w:val="00297507"/>
    <w:rsid w:val="002F02DA"/>
    <w:rsid w:val="00312AB4"/>
    <w:rsid w:val="00321DDD"/>
    <w:rsid w:val="00344F64"/>
    <w:rsid w:val="003B61A3"/>
    <w:rsid w:val="003E4DD2"/>
    <w:rsid w:val="004309BD"/>
    <w:rsid w:val="0044248F"/>
    <w:rsid w:val="004970E7"/>
    <w:rsid w:val="004E76A2"/>
    <w:rsid w:val="004F4CD5"/>
    <w:rsid w:val="00516717"/>
    <w:rsid w:val="00524E00"/>
    <w:rsid w:val="005443C5"/>
    <w:rsid w:val="005726D5"/>
    <w:rsid w:val="005C7913"/>
    <w:rsid w:val="005D606A"/>
    <w:rsid w:val="005E095F"/>
    <w:rsid w:val="006079B2"/>
    <w:rsid w:val="00661323"/>
    <w:rsid w:val="00684A91"/>
    <w:rsid w:val="00697633"/>
    <w:rsid w:val="00697876"/>
    <w:rsid w:val="006A1B99"/>
    <w:rsid w:val="006A2F3B"/>
    <w:rsid w:val="006C7C18"/>
    <w:rsid w:val="006F4CB0"/>
    <w:rsid w:val="006F6565"/>
    <w:rsid w:val="007040A6"/>
    <w:rsid w:val="00707A3E"/>
    <w:rsid w:val="007338EC"/>
    <w:rsid w:val="007504D3"/>
    <w:rsid w:val="007C1C9D"/>
    <w:rsid w:val="007E0EE1"/>
    <w:rsid w:val="007F1D88"/>
    <w:rsid w:val="0080017F"/>
    <w:rsid w:val="00837923"/>
    <w:rsid w:val="00844256"/>
    <w:rsid w:val="00864E7E"/>
    <w:rsid w:val="008A7B2E"/>
    <w:rsid w:val="008B6555"/>
    <w:rsid w:val="009148F0"/>
    <w:rsid w:val="009477C2"/>
    <w:rsid w:val="009900AE"/>
    <w:rsid w:val="0099630C"/>
    <w:rsid w:val="009B0ACE"/>
    <w:rsid w:val="009C44BB"/>
    <w:rsid w:val="009D1D27"/>
    <w:rsid w:val="00A0381A"/>
    <w:rsid w:val="00A05D12"/>
    <w:rsid w:val="00A12A06"/>
    <w:rsid w:val="00AA2E64"/>
    <w:rsid w:val="00AD55A8"/>
    <w:rsid w:val="00AD5877"/>
    <w:rsid w:val="00B17027"/>
    <w:rsid w:val="00B205AF"/>
    <w:rsid w:val="00B31ABE"/>
    <w:rsid w:val="00B90BFD"/>
    <w:rsid w:val="00BC0AFC"/>
    <w:rsid w:val="00BC170A"/>
    <w:rsid w:val="00BD4486"/>
    <w:rsid w:val="00BE1F21"/>
    <w:rsid w:val="00BE2D3C"/>
    <w:rsid w:val="00C1622B"/>
    <w:rsid w:val="00C44EE5"/>
    <w:rsid w:val="00C71F45"/>
    <w:rsid w:val="00C820B0"/>
    <w:rsid w:val="00C83BB4"/>
    <w:rsid w:val="00CA6D2D"/>
    <w:rsid w:val="00CB71C1"/>
    <w:rsid w:val="00CC0A4B"/>
    <w:rsid w:val="00CE65F8"/>
    <w:rsid w:val="00D374A6"/>
    <w:rsid w:val="00D74F5D"/>
    <w:rsid w:val="00DA3D9A"/>
    <w:rsid w:val="00DA6A88"/>
    <w:rsid w:val="00E479F0"/>
    <w:rsid w:val="00E5066D"/>
    <w:rsid w:val="00EC43E5"/>
    <w:rsid w:val="00EC7A13"/>
    <w:rsid w:val="00F22BEE"/>
    <w:rsid w:val="00F26251"/>
    <w:rsid w:val="00F57E0D"/>
    <w:rsid w:val="00F72B3F"/>
    <w:rsid w:val="00F7584B"/>
    <w:rsid w:val="00FD6676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40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4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44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44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448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C7A13"/>
    <w:rPr>
      <w:sz w:val="24"/>
      <w:szCs w:val="24"/>
      <w:lang w:eastAsia="en-US"/>
    </w:rPr>
  </w:style>
  <w:style w:type="table" w:styleId="TableGrid">
    <w:name w:val="Table Grid"/>
    <w:basedOn w:val="TableNormal"/>
    <w:rsid w:val="002674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40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4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44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44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448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C7A13"/>
    <w:rPr>
      <w:sz w:val="24"/>
      <w:szCs w:val="24"/>
      <w:lang w:eastAsia="en-US"/>
    </w:rPr>
  </w:style>
  <w:style w:type="table" w:styleId="TableGrid">
    <w:name w:val="Table Grid"/>
    <w:basedOn w:val="TableNormal"/>
    <w:rsid w:val="002674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hyperlink" Target="mailto:admin@epsch.co.uk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omerset.EPSCH\Downloads\letter%20head%2006.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06.15</Template>
  <TotalTime>25</TotalTime>
  <Pages>1</Pages>
  <Words>183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School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ksomerset</dc:creator>
  <cp:lastModifiedBy>Vikki Hull</cp:lastModifiedBy>
  <cp:revision>4</cp:revision>
  <cp:lastPrinted>2018-02-06T14:07:00Z</cp:lastPrinted>
  <dcterms:created xsi:type="dcterms:W3CDTF">2018-02-06T13:43:00Z</dcterms:created>
  <dcterms:modified xsi:type="dcterms:W3CDTF">2018-02-06T14:09:00Z</dcterms:modified>
</cp:coreProperties>
</file>